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FE" w:rsidRDefault="00ED35FE" w:rsidP="00557B9C">
      <w:pPr>
        <w:spacing w:line="288" w:lineRule="auto"/>
        <w:ind w:firstLine="708"/>
        <w:jc w:val="center"/>
        <w:rPr>
          <w:b/>
          <w:bCs/>
        </w:rPr>
      </w:pPr>
      <w:r>
        <w:rPr>
          <w:b/>
          <w:bCs/>
        </w:rPr>
        <w:t>UPIS U 2 SEMESTAR</w:t>
      </w:r>
    </w:p>
    <w:p w:rsidR="00ED35FE" w:rsidRPr="00F5330A" w:rsidRDefault="00ED35FE" w:rsidP="00557B9C">
      <w:pPr>
        <w:spacing w:line="288" w:lineRule="auto"/>
        <w:ind w:firstLine="708"/>
        <w:jc w:val="center"/>
        <w:rPr>
          <w:b/>
          <w:bCs/>
        </w:rPr>
      </w:pPr>
      <w:r w:rsidRPr="00F5330A">
        <w:rPr>
          <w:b/>
          <w:bCs/>
        </w:rPr>
        <w:t>ODABIR JEZGRENO ZNANSTVENO-USMJERAVAJUĆIH PREDMETA (B)</w:t>
      </w:r>
    </w:p>
    <w:p w:rsidR="00ED35FE" w:rsidRDefault="00ED35FE" w:rsidP="00557B9C">
      <w:pPr>
        <w:spacing w:line="288" w:lineRule="auto"/>
        <w:ind w:firstLine="708"/>
        <w:jc w:val="both"/>
      </w:pPr>
    </w:p>
    <w:p w:rsidR="00ED35FE" w:rsidRDefault="00ED35FE" w:rsidP="00557B9C">
      <w:pPr>
        <w:spacing w:line="288" w:lineRule="auto"/>
        <w:ind w:firstLine="708"/>
        <w:jc w:val="both"/>
      </w:pPr>
      <w:r>
        <w:t xml:space="preserve">Prilikom upisa u drugi semestar </w:t>
      </w:r>
      <w:r w:rsidRPr="007D7555">
        <w:rPr>
          <w:b/>
          <w:bCs/>
        </w:rPr>
        <w:t>doktorandi sukladno svom modulu (smjeru) odabiru jezgrene znanstveno-usmjeravajuće predmete (B)</w:t>
      </w:r>
      <w:r>
        <w:t xml:space="preserve"> i to na način da odabiru po </w:t>
      </w:r>
      <w:r w:rsidRPr="00D17EEE">
        <w:rPr>
          <w:b/>
          <w:bCs/>
        </w:rPr>
        <w:t>3 predmeta (izabrana poglavlja)</w:t>
      </w:r>
      <w:r>
        <w:t xml:space="preserve"> iz svog smjera te </w:t>
      </w:r>
      <w:r w:rsidRPr="00D17EEE">
        <w:rPr>
          <w:b/>
          <w:bCs/>
        </w:rPr>
        <w:t xml:space="preserve">1 predmet (izabrano poglavlje) </w:t>
      </w:r>
      <w:r>
        <w:t xml:space="preserve">iz bilo kojeg od ostalih smjerova. </w:t>
      </w:r>
    </w:p>
    <w:p w:rsidR="00ED35FE" w:rsidRDefault="00ED35F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7"/>
        <w:gridCol w:w="2079"/>
        <w:gridCol w:w="425"/>
        <w:gridCol w:w="1559"/>
        <w:gridCol w:w="1701"/>
        <w:gridCol w:w="1667"/>
      </w:tblGrid>
      <w:tr w:rsidR="00ED35FE">
        <w:tc>
          <w:tcPr>
            <w:tcW w:w="185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>Doktorand</w:t>
            </w:r>
          </w:p>
        </w:tc>
        <w:tc>
          <w:tcPr>
            <w:tcW w:w="2079" w:type="dxa"/>
            <w:tcBorders>
              <w:top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>Ime i prezime</w:t>
            </w:r>
          </w:p>
        </w:tc>
        <w:tc>
          <w:tcPr>
            <w:tcW w:w="5352" w:type="dxa"/>
            <w:gridSpan w:val="4"/>
            <w:tcBorders>
              <w:top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185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</w:p>
        </w:tc>
        <w:tc>
          <w:tcPr>
            <w:tcW w:w="2079" w:type="dxa"/>
            <w:tcBorders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SMJER</w:t>
            </w:r>
          </w:p>
        </w:tc>
        <w:tc>
          <w:tcPr>
            <w:tcW w:w="5352" w:type="dxa"/>
            <w:gridSpan w:val="4"/>
            <w:tcBorders>
              <w:bottom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 xml:space="preserve">Predmeti B iz svog </w:t>
            </w:r>
            <w:r>
              <w:rPr>
                <w:caps/>
                <w:sz w:val="22"/>
                <w:szCs w:val="22"/>
              </w:rPr>
              <w:t>SMJERA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1.</w:t>
            </w:r>
          </w:p>
        </w:tc>
        <w:tc>
          <w:tcPr>
            <w:tcW w:w="4927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2.</w:t>
            </w:r>
          </w:p>
        </w:tc>
        <w:tc>
          <w:tcPr>
            <w:tcW w:w="4927" w:type="dxa"/>
            <w:gridSpan w:val="3"/>
            <w:tcBorders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vMerge/>
            <w:tcBorders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</w:p>
        </w:tc>
        <w:tc>
          <w:tcPr>
            <w:tcW w:w="425" w:type="dxa"/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3.</w:t>
            </w:r>
          </w:p>
        </w:tc>
        <w:tc>
          <w:tcPr>
            <w:tcW w:w="4927" w:type="dxa"/>
            <w:gridSpan w:val="3"/>
            <w:tcBorders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c>
          <w:tcPr>
            <w:tcW w:w="3936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rPr>
                <w:caps/>
              </w:rPr>
            </w:pPr>
            <w:r w:rsidRPr="0067259F">
              <w:rPr>
                <w:caps/>
                <w:sz w:val="22"/>
                <w:szCs w:val="22"/>
              </w:rPr>
              <w:t xml:space="preserve">Predmet B iz drugog </w:t>
            </w:r>
            <w:r>
              <w:rPr>
                <w:caps/>
                <w:sz w:val="22"/>
                <w:szCs w:val="22"/>
              </w:rPr>
              <w:t>SMJERA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1.</w:t>
            </w:r>
          </w:p>
        </w:tc>
        <w:tc>
          <w:tcPr>
            <w:tcW w:w="4927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rPr>
          <w:trHeight w:val="555"/>
        </w:trPr>
        <w:tc>
          <w:tcPr>
            <w:tcW w:w="4361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</w:pPr>
            <w:r w:rsidRPr="0067259F">
              <w:rPr>
                <w:caps/>
                <w:sz w:val="22"/>
                <w:szCs w:val="22"/>
              </w:rPr>
              <w:t xml:space="preserve">izaberite grad u kojem bi željeli slušati poglavlja </w:t>
            </w:r>
            <w:r w:rsidRPr="0067259F">
              <w:rPr>
                <w:sz w:val="22"/>
                <w:szCs w:val="22"/>
              </w:rPr>
              <w:t>(upišite x u polje ispod)</w:t>
            </w:r>
          </w:p>
        </w:tc>
        <w:tc>
          <w:tcPr>
            <w:tcW w:w="155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RI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ST</w:t>
            </w:r>
          </w:p>
        </w:tc>
        <w:tc>
          <w:tcPr>
            <w:tcW w:w="16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DU</w:t>
            </w:r>
          </w:p>
        </w:tc>
      </w:tr>
      <w:tr w:rsidR="00ED35FE">
        <w:trPr>
          <w:trHeight w:val="525"/>
        </w:trPr>
        <w:tc>
          <w:tcPr>
            <w:tcW w:w="4361" w:type="dxa"/>
            <w:gridSpan w:val="3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ED35FE" w:rsidRPr="0067259F" w:rsidRDefault="00ED35FE" w:rsidP="0067259F">
            <w:pPr>
              <w:spacing w:before="240" w:after="240" w:line="276" w:lineRule="auto"/>
            </w:pPr>
          </w:p>
        </w:tc>
      </w:tr>
      <w:tr w:rsidR="00ED35FE">
        <w:trPr>
          <w:trHeight w:val="1552"/>
        </w:trPr>
        <w:tc>
          <w:tcPr>
            <w:tcW w:w="436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/>
              <w:jc w:val="center"/>
            </w:pPr>
            <w:r w:rsidRPr="0067259F">
              <w:rPr>
                <w:sz w:val="22"/>
                <w:szCs w:val="22"/>
              </w:rPr>
              <w:t>__________________________________</w:t>
            </w:r>
          </w:p>
          <w:p w:rsidR="00ED35FE" w:rsidRPr="0067259F" w:rsidRDefault="00ED35FE" w:rsidP="0067259F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67259F">
              <w:rPr>
                <w:sz w:val="18"/>
                <w:szCs w:val="18"/>
              </w:rPr>
              <w:t>Vlastoručni potpis</w:t>
            </w:r>
          </w:p>
        </w:tc>
        <w:tc>
          <w:tcPr>
            <w:tcW w:w="492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35FE" w:rsidRPr="0067259F" w:rsidRDefault="00ED35FE" w:rsidP="0067259F">
            <w:pPr>
              <w:spacing w:before="240" w:after="240" w:line="276" w:lineRule="auto"/>
              <w:jc w:val="center"/>
            </w:pPr>
            <w:r w:rsidRPr="0067259F">
              <w:rPr>
                <w:sz w:val="22"/>
                <w:szCs w:val="22"/>
              </w:rPr>
              <w:t>Datum: __________________________________</w:t>
            </w:r>
          </w:p>
        </w:tc>
      </w:tr>
    </w:tbl>
    <w:p w:rsidR="00ED35FE" w:rsidRDefault="00ED35FE" w:rsidP="00557B9C">
      <w:pPr>
        <w:pStyle w:val="Default"/>
      </w:pPr>
    </w:p>
    <w:p w:rsidR="00ED35FE" w:rsidRDefault="00ED35FE" w:rsidP="006D7768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Ispunjeni obrazac molimo poslati u što kraćem roku, a najkasnije do 21.05. na jedan od sljedećih kontakata:</w:t>
      </w:r>
    </w:p>
    <w:p w:rsidR="00ED35FE" w:rsidRDefault="00ED35FE" w:rsidP="006D776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7" w:history="1">
        <w:r w:rsidRPr="007D42AC">
          <w:rPr>
            <w:rStyle w:val="Hyperlink"/>
            <w:sz w:val="23"/>
            <w:szCs w:val="23"/>
          </w:rPr>
          <w:t>vfrancic@pri.hr</w:t>
        </w:r>
      </w:hyperlink>
      <w:r>
        <w:rPr>
          <w:sz w:val="23"/>
          <w:szCs w:val="23"/>
        </w:rPr>
        <w:t xml:space="preserve"> (preferirano)</w:t>
      </w:r>
    </w:p>
    <w:p w:rsidR="00ED35FE" w:rsidRDefault="00ED35FE" w:rsidP="006D776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faks: 051 336 755 </w:t>
      </w:r>
    </w:p>
    <w:p w:rsidR="00ED35FE" w:rsidRDefault="00ED35FE" w:rsidP="006D776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preporučeno na adresu: </w:t>
      </w:r>
    </w:p>
    <w:p w:rsidR="00ED35FE" w:rsidRDefault="00ED35FE" w:rsidP="006D7768">
      <w:pPr>
        <w:pStyle w:val="Default"/>
        <w:spacing w:line="276" w:lineRule="auto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Voditelj poslijediplomskog studija “Pomorstvo” </w:t>
      </w:r>
    </w:p>
    <w:p w:rsidR="00ED35FE" w:rsidRDefault="00ED35FE" w:rsidP="006D7768">
      <w:pPr>
        <w:pStyle w:val="Default"/>
        <w:spacing w:line="276" w:lineRule="auto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Pomorski fakultet u Rijeci, </w:t>
      </w:r>
    </w:p>
    <w:p w:rsidR="00ED35FE" w:rsidRDefault="00ED35FE" w:rsidP="006D7768">
      <w:pPr>
        <w:pStyle w:val="Default"/>
        <w:spacing w:line="276" w:lineRule="auto"/>
        <w:ind w:left="2832" w:firstLine="708"/>
        <w:rPr>
          <w:sz w:val="23"/>
          <w:szCs w:val="23"/>
        </w:rPr>
      </w:pPr>
      <w:r>
        <w:rPr>
          <w:sz w:val="23"/>
          <w:szCs w:val="23"/>
        </w:rPr>
        <w:t>Studentska 2, 51 000 Rijeka</w:t>
      </w:r>
    </w:p>
    <w:sectPr w:rsidR="00ED35FE" w:rsidSect="00270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FE" w:rsidRDefault="00ED35FE" w:rsidP="00656DCE">
      <w:r>
        <w:separator/>
      </w:r>
    </w:p>
  </w:endnote>
  <w:endnote w:type="continuationSeparator" w:id="0">
    <w:p w:rsidR="00ED35FE" w:rsidRDefault="00ED35FE" w:rsidP="0065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FE" w:rsidRDefault="00ED35FE">
    <w:pPr>
      <w:pStyle w:val="Footer"/>
    </w:pPr>
    <w:fldSimple w:instr=" DATE \@ &quot;d.M.yyyy&quot; ">
      <w:r>
        <w:rPr>
          <w:noProof/>
        </w:rPr>
        <w:t>21.11.2013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FE" w:rsidRDefault="00ED35FE" w:rsidP="00656DCE">
      <w:r>
        <w:separator/>
      </w:r>
    </w:p>
  </w:footnote>
  <w:footnote w:type="continuationSeparator" w:id="0">
    <w:p w:rsidR="00ED35FE" w:rsidRDefault="00ED35FE" w:rsidP="0065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FE" w:rsidRDefault="00ED35FE" w:rsidP="00656DCE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D74E02">
      <w:rPr>
        <w:b/>
        <w:bCs/>
        <w:lang w:eastAsia="hr-HR"/>
      </w:rPr>
      <w:t>POSLIJEDIPLOMSKI SVEUČILIŠNI STUDIJ „POMORSTVO“</w:t>
    </w:r>
  </w:p>
  <w:p w:rsidR="00ED35FE" w:rsidRDefault="00ED3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25E"/>
    <w:multiLevelType w:val="hybridMultilevel"/>
    <w:tmpl w:val="65087242"/>
    <w:lvl w:ilvl="0" w:tplc="888E5A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9C"/>
    <w:rsid w:val="0011084F"/>
    <w:rsid w:val="00140970"/>
    <w:rsid w:val="001D10D4"/>
    <w:rsid w:val="00270A7D"/>
    <w:rsid w:val="002D7634"/>
    <w:rsid w:val="002E6D44"/>
    <w:rsid w:val="003043BC"/>
    <w:rsid w:val="00557B9C"/>
    <w:rsid w:val="00621F7F"/>
    <w:rsid w:val="00656DCE"/>
    <w:rsid w:val="006713C8"/>
    <w:rsid w:val="0067259F"/>
    <w:rsid w:val="006D7768"/>
    <w:rsid w:val="00756164"/>
    <w:rsid w:val="007D42AC"/>
    <w:rsid w:val="007D7555"/>
    <w:rsid w:val="00956343"/>
    <w:rsid w:val="00A05CAF"/>
    <w:rsid w:val="00A355C6"/>
    <w:rsid w:val="00A44A19"/>
    <w:rsid w:val="00BB1E3E"/>
    <w:rsid w:val="00BF1422"/>
    <w:rsid w:val="00D076B5"/>
    <w:rsid w:val="00D17EEE"/>
    <w:rsid w:val="00D42759"/>
    <w:rsid w:val="00D74E02"/>
    <w:rsid w:val="00ED35FE"/>
    <w:rsid w:val="00F5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C"/>
    <w:rPr>
      <w:rFonts w:ascii="Times New Roman" w:eastAsia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57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rsid w:val="00557B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5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6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5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D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rancic@p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146</Words>
  <Characters>835</Characters>
  <Application>Microsoft Office Outlook</Application>
  <DocSecurity>0</DocSecurity>
  <Lines>0</Lines>
  <Paragraphs>0</Paragraphs>
  <ScaleCrop>false</ScaleCrop>
  <Company>Pomorski Fakultet u Rijeci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POSLIJEDIPLOMSKI MEĐUSVEUČILIŠNI ZNANSTVENIDOKTORSKI STUDIJ „POMORSTVO“</dc:title>
  <dc:subject/>
  <dc:creator>Alen</dc:creator>
  <cp:keywords/>
  <dc:description/>
  <cp:lastModifiedBy>Vlado Francic</cp:lastModifiedBy>
  <cp:revision>11</cp:revision>
  <cp:lastPrinted>2011-12-08T12:16:00Z</cp:lastPrinted>
  <dcterms:created xsi:type="dcterms:W3CDTF">2010-05-10T07:49:00Z</dcterms:created>
  <dcterms:modified xsi:type="dcterms:W3CDTF">2013-11-21T22:27:00Z</dcterms:modified>
</cp:coreProperties>
</file>